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E4B56" w14:textId="59C2E681" w:rsidR="00A91B74" w:rsidRPr="00CB10A9" w:rsidRDefault="00A91B74" w:rsidP="00A91B74">
      <w:pPr>
        <w:spacing w:after="120"/>
        <w:rPr>
          <w:sz w:val="22"/>
          <w:szCs w:val="22"/>
        </w:rPr>
      </w:pPr>
      <w:r>
        <w:rPr>
          <w:sz w:val="22"/>
          <w:szCs w:val="22"/>
        </w:rPr>
        <w:t xml:space="preserve">Dear </w:t>
      </w:r>
      <w:r w:rsidRPr="00CB10A9">
        <w:rPr>
          <w:sz w:val="22"/>
          <w:szCs w:val="22"/>
        </w:rPr>
        <w:t>Parent/Guardian,</w:t>
      </w:r>
    </w:p>
    <w:p w14:paraId="26F9FB60" w14:textId="77777777" w:rsidR="00A91B74" w:rsidRDefault="00A91B74" w:rsidP="00A91B74">
      <w:pPr>
        <w:spacing w:after="120"/>
        <w:rPr>
          <w:sz w:val="22"/>
          <w:szCs w:val="22"/>
        </w:rPr>
      </w:pPr>
      <w:r w:rsidRPr="00CB10A9">
        <w:rPr>
          <w:sz w:val="22"/>
          <w:szCs w:val="22"/>
        </w:rPr>
        <w:t xml:space="preserve">The purpose of this letter is to inform you that your student will </w:t>
      </w:r>
      <w:r>
        <w:rPr>
          <w:sz w:val="22"/>
          <w:szCs w:val="22"/>
        </w:rPr>
        <w:t>take</w:t>
      </w:r>
      <w:r w:rsidRPr="00CB10A9">
        <w:rPr>
          <w:sz w:val="22"/>
          <w:szCs w:val="22"/>
        </w:rPr>
        <w:t xml:space="preserve"> the</w:t>
      </w:r>
      <w:r>
        <w:rPr>
          <w:sz w:val="22"/>
          <w:szCs w:val="22"/>
        </w:rPr>
        <w:t xml:space="preserve"> computer-based</w:t>
      </w:r>
      <w:r w:rsidRPr="00CB10A9">
        <w:rPr>
          <w:sz w:val="22"/>
          <w:szCs w:val="22"/>
        </w:rPr>
        <w:t xml:space="preserve"> </w:t>
      </w:r>
      <w:bookmarkStart w:id="0" w:name="_GoBack"/>
      <w:r w:rsidRPr="0072796B">
        <w:rPr>
          <w:b/>
          <w:color w:val="FF0000"/>
          <w:sz w:val="22"/>
          <w:szCs w:val="22"/>
        </w:rPr>
        <w:t>Biology 1 and/or U.S. History Next Generation Sunshine State Standards (NGSSS) End-of-Course (EOC) Assessment(s)</w:t>
      </w:r>
      <w:r>
        <w:rPr>
          <w:sz w:val="22"/>
          <w:szCs w:val="22"/>
        </w:rPr>
        <w:t xml:space="preserve"> </w:t>
      </w:r>
      <w:bookmarkEnd w:id="0"/>
      <w:r>
        <w:rPr>
          <w:sz w:val="22"/>
          <w:szCs w:val="22"/>
        </w:rPr>
        <w:t>between May 1</w:t>
      </w:r>
      <w:r w:rsidRPr="005D20AC">
        <w:rPr>
          <w:sz w:val="22"/>
          <w:szCs w:val="22"/>
          <w:vertAlign w:val="superscript"/>
        </w:rPr>
        <w:t>st</w:t>
      </w:r>
      <w:r>
        <w:rPr>
          <w:sz w:val="22"/>
          <w:szCs w:val="22"/>
        </w:rPr>
        <w:t>-29</w:t>
      </w:r>
      <w:r w:rsidRPr="005D20AC">
        <w:rPr>
          <w:sz w:val="22"/>
          <w:szCs w:val="22"/>
          <w:vertAlign w:val="superscript"/>
        </w:rPr>
        <w:t>th</w:t>
      </w:r>
      <w:r>
        <w:rPr>
          <w:sz w:val="22"/>
          <w:szCs w:val="22"/>
        </w:rPr>
        <w:t>.</w:t>
      </w:r>
      <w:r w:rsidRPr="00042552">
        <w:rPr>
          <w:color w:val="FF0000"/>
          <w:sz w:val="22"/>
          <w:szCs w:val="22"/>
        </w:rPr>
        <w:t xml:space="preserve"> </w:t>
      </w:r>
      <w:r>
        <w:rPr>
          <w:sz w:val="22"/>
          <w:szCs w:val="22"/>
        </w:rPr>
        <w:t xml:space="preserve">Each NGSSS EOC assessment is administered in one 160-minute session, but students may work up to the length of a typical school day. </w:t>
      </w:r>
    </w:p>
    <w:p w14:paraId="679C35ED" w14:textId="51F07202" w:rsidR="00A91B74" w:rsidRPr="00CB10A9" w:rsidRDefault="00A91B74" w:rsidP="00A91B74">
      <w:pPr>
        <w:spacing w:after="120"/>
        <w:rPr>
          <w:sz w:val="22"/>
          <w:szCs w:val="22"/>
        </w:rPr>
      </w:pPr>
      <w:r>
        <w:rPr>
          <w:sz w:val="22"/>
          <w:szCs w:val="22"/>
        </w:rPr>
        <w:t>Y</w:t>
      </w:r>
      <w:r w:rsidRPr="00CB10A9">
        <w:rPr>
          <w:sz w:val="22"/>
          <w:szCs w:val="22"/>
        </w:rPr>
        <w:t xml:space="preserve">our student </w:t>
      </w:r>
      <w:r w:rsidR="008A785B">
        <w:rPr>
          <w:sz w:val="22"/>
          <w:szCs w:val="22"/>
        </w:rPr>
        <w:t>will have</w:t>
      </w:r>
      <w:r w:rsidRPr="00CB10A9">
        <w:rPr>
          <w:sz w:val="22"/>
          <w:szCs w:val="22"/>
        </w:rPr>
        <w:t xml:space="preserve"> an opportunity to participate in a practice test to become familiar with the software, item types, and online tools he or she will encounter and use during testing. If you or your student would like to review the </w:t>
      </w:r>
      <w:r>
        <w:rPr>
          <w:sz w:val="22"/>
          <w:szCs w:val="22"/>
        </w:rPr>
        <w:t>computer-based</w:t>
      </w:r>
      <w:r w:rsidRPr="00CB10A9">
        <w:rPr>
          <w:sz w:val="22"/>
          <w:szCs w:val="22"/>
        </w:rPr>
        <w:t xml:space="preserve"> practice test at home, you can </w:t>
      </w:r>
      <w:r>
        <w:rPr>
          <w:sz w:val="22"/>
          <w:szCs w:val="22"/>
        </w:rPr>
        <w:t xml:space="preserve">access a practice test </w:t>
      </w:r>
      <w:r w:rsidRPr="00CB10A9">
        <w:rPr>
          <w:sz w:val="22"/>
          <w:szCs w:val="22"/>
        </w:rPr>
        <w:t xml:space="preserve">at </w:t>
      </w:r>
      <w:hyperlink r:id="rId7" w:history="1">
        <w:r w:rsidRPr="0079075B">
          <w:rPr>
            <w:sz w:val="22"/>
            <w:szCs w:val="22"/>
          </w:rPr>
          <w:t>PearsonAccess Next</w:t>
        </w:r>
      </w:hyperlink>
      <w:r>
        <w:rPr>
          <w:rStyle w:val="CommentReference"/>
        </w:rPr>
        <w:t xml:space="preserve"> </w:t>
      </w:r>
      <w:r w:rsidRPr="000A7F4C">
        <w:rPr>
          <w:rStyle w:val="CommentReference"/>
          <w:sz w:val="22"/>
          <w:szCs w:val="22"/>
        </w:rPr>
        <w:t>(</w:t>
      </w:r>
      <w:hyperlink r:id="rId8" w:history="1">
        <w:r w:rsidRPr="000A7F4C">
          <w:rPr>
            <w:rStyle w:val="Hyperlink"/>
            <w:sz w:val="22"/>
            <w:szCs w:val="22"/>
          </w:rPr>
          <w:t>https://fl.pearsonaccessnext.com</w:t>
        </w:r>
      </w:hyperlink>
      <w:r w:rsidRPr="000A7F4C">
        <w:rPr>
          <w:rStyle w:val="CommentReference"/>
          <w:sz w:val="22"/>
          <w:szCs w:val="22"/>
        </w:rPr>
        <w:t>)</w:t>
      </w:r>
      <w:r w:rsidRPr="00895A62">
        <w:rPr>
          <w:sz w:val="22"/>
          <w:szCs w:val="22"/>
        </w:rPr>
        <w:t>.</w:t>
      </w:r>
      <w:r w:rsidRPr="00CB10A9">
        <w:rPr>
          <w:sz w:val="22"/>
          <w:szCs w:val="22"/>
        </w:rPr>
        <w:t xml:space="preserve"> Your student may practice as often as necessary prior to testing. </w:t>
      </w:r>
    </w:p>
    <w:p w14:paraId="622EC528" w14:textId="77777777" w:rsidR="00A91B74" w:rsidRPr="00CB10A9" w:rsidRDefault="00A91B74" w:rsidP="00A91B74">
      <w:pPr>
        <w:spacing w:after="0"/>
        <w:rPr>
          <w:sz w:val="22"/>
          <w:szCs w:val="22"/>
        </w:rPr>
      </w:pPr>
      <w:r w:rsidRPr="00CB10A9">
        <w:rPr>
          <w:sz w:val="22"/>
          <w:szCs w:val="22"/>
        </w:rPr>
        <w:t>Please review the following policies with your student before testing:</w:t>
      </w:r>
    </w:p>
    <w:p w14:paraId="374E8D30" w14:textId="77777777" w:rsidR="00A91B74" w:rsidRPr="00F71064" w:rsidRDefault="00A91B74" w:rsidP="00A91B74">
      <w:pPr>
        <w:spacing w:after="0"/>
        <w:ind w:left="720" w:hanging="360"/>
        <w:rPr>
          <w:sz w:val="21"/>
          <w:szCs w:val="22"/>
        </w:rPr>
      </w:pPr>
      <w:r w:rsidRPr="00CB10A9">
        <w:rPr>
          <w:b/>
          <w:sz w:val="22"/>
          <w:szCs w:val="22"/>
        </w:rPr>
        <w:t xml:space="preserve">■ </w:t>
      </w:r>
      <w:r w:rsidRPr="00F71064">
        <w:rPr>
          <w:b/>
          <w:sz w:val="21"/>
          <w:szCs w:val="22"/>
        </w:rPr>
        <w:tab/>
      </w:r>
      <w:r w:rsidRPr="00F71064">
        <w:rPr>
          <w:b/>
          <w:bCs/>
          <w:sz w:val="21"/>
          <w:szCs w:val="22"/>
        </w:rPr>
        <w:t>Electronic Devices</w:t>
      </w:r>
      <w:r w:rsidRPr="00F71064">
        <w:rPr>
          <w:sz w:val="21"/>
          <w:szCs w:val="22"/>
        </w:rPr>
        <w:t xml:space="preserve">—Students are not permitted to have any electronic devices, including, but not limited to, cell phones, smartphones, and smartwatches, at any time during testing </w:t>
      </w:r>
      <w:r w:rsidRPr="00F71064">
        <w:rPr>
          <w:b/>
          <w:sz w:val="21"/>
          <w:szCs w:val="22"/>
        </w:rPr>
        <w:t>or</w:t>
      </w:r>
      <w:r w:rsidRPr="00F71064">
        <w:rPr>
          <w:sz w:val="21"/>
          <w:szCs w:val="22"/>
        </w:rPr>
        <w:t xml:space="preserve"> during breaks (e.g., restroom), </w:t>
      </w:r>
      <w:r w:rsidRPr="00F71064">
        <w:rPr>
          <w:b/>
          <w:sz w:val="21"/>
          <w:szCs w:val="22"/>
        </w:rPr>
        <w:t>even if the devices are turned off or students do not use them</w:t>
      </w:r>
      <w:r w:rsidRPr="00F71064">
        <w:rPr>
          <w:sz w:val="21"/>
          <w:szCs w:val="22"/>
        </w:rPr>
        <w:t xml:space="preserve">. If your student is found with an electronic device, his or her test will be invalidated. </w:t>
      </w:r>
    </w:p>
    <w:p w14:paraId="5B8B355D" w14:textId="77777777" w:rsidR="00A91B74" w:rsidRPr="00F71064" w:rsidRDefault="00A91B74" w:rsidP="00A91B74">
      <w:pPr>
        <w:spacing w:after="0"/>
        <w:ind w:left="720" w:hanging="360"/>
        <w:rPr>
          <w:sz w:val="21"/>
          <w:szCs w:val="22"/>
        </w:rPr>
      </w:pPr>
      <w:r w:rsidRPr="00F71064">
        <w:rPr>
          <w:b/>
          <w:sz w:val="21"/>
          <w:szCs w:val="22"/>
        </w:rPr>
        <w:t xml:space="preserve">■ </w:t>
      </w:r>
      <w:r w:rsidRPr="00F71064">
        <w:rPr>
          <w:b/>
          <w:sz w:val="21"/>
          <w:szCs w:val="22"/>
        </w:rPr>
        <w:tab/>
        <w:t>Calculators</w:t>
      </w:r>
      <w:r w:rsidRPr="00F71064">
        <w:rPr>
          <w:sz w:val="21"/>
          <w:szCs w:val="22"/>
        </w:rPr>
        <w:t xml:space="preserve">—For Biology 1 EOC assessments, students may use the built-in calculator. </w:t>
      </w:r>
      <w:r w:rsidRPr="00F71064">
        <w:rPr>
          <w:b/>
          <w:sz w:val="21"/>
          <w:szCs w:val="22"/>
        </w:rPr>
        <w:t>No other calculators may be used.</w:t>
      </w:r>
      <w:r w:rsidRPr="00F71064">
        <w:rPr>
          <w:sz w:val="21"/>
          <w:szCs w:val="22"/>
        </w:rPr>
        <w:t xml:space="preserve"> </w:t>
      </w:r>
    </w:p>
    <w:p w14:paraId="068B2334" w14:textId="77777777" w:rsidR="00A91B74" w:rsidRPr="00F71064" w:rsidRDefault="00A91B74" w:rsidP="00A91B74">
      <w:pPr>
        <w:spacing w:after="0"/>
        <w:ind w:left="720" w:hanging="360"/>
        <w:rPr>
          <w:color w:val="000000"/>
          <w:sz w:val="21"/>
          <w:szCs w:val="22"/>
        </w:rPr>
      </w:pPr>
      <w:r w:rsidRPr="00F71064">
        <w:rPr>
          <w:b/>
          <w:sz w:val="21"/>
          <w:szCs w:val="22"/>
        </w:rPr>
        <w:t xml:space="preserve">■ </w:t>
      </w:r>
      <w:r w:rsidRPr="00F71064">
        <w:rPr>
          <w:b/>
          <w:sz w:val="21"/>
          <w:szCs w:val="22"/>
        </w:rPr>
        <w:tab/>
      </w:r>
      <w:r w:rsidRPr="00F71064">
        <w:rPr>
          <w:b/>
          <w:bCs/>
          <w:color w:val="000000"/>
          <w:sz w:val="21"/>
          <w:szCs w:val="22"/>
        </w:rPr>
        <w:t>Testing Rules Acknowledgment</w:t>
      </w:r>
      <w:r w:rsidRPr="00F71064">
        <w:rPr>
          <w:color w:val="000000"/>
          <w:sz w:val="21"/>
          <w:szCs w:val="22"/>
        </w:rPr>
        <w:t xml:space="preserve">—All </w:t>
      </w:r>
      <w:r w:rsidRPr="00F71064">
        <w:rPr>
          <w:sz w:val="21"/>
          <w:szCs w:val="22"/>
        </w:rPr>
        <w:t>NGSSS</w:t>
      </w:r>
      <w:r w:rsidRPr="00F71064">
        <w:rPr>
          <w:color w:val="000000"/>
          <w:sz w:val="21"/>
          <w:szCs w:val="22"/>
        </w:rPr>
        <w:t xml:space="preserve"> tests include a Testing Rules Acknowledgment that reads: “I understand the testing rules that were just read to me. If I do not follow these rules, my test score may be invalidated.” Prior to testing, test administrators read the rules to students, and students acknowledge that they understand the testing rules by clicking a radio button next to the statement.</w:t>
      </w:r>
    </w:p>
    <w:p w14:paraId="22D24361" w14:textId="77777777" w:rsidR="00A91B74" w:rsidRPr="00F71064" w:rsidRDefault="00A91B74" w:rsidP="00A91B74">
      <w:pPr>
        <w:autoSpaceDE w:val="0"/>
        <w:autoSpaceDN w:val="0"/>
        <w:adjustRightInd w:val="0"/>
        <w:spacing w:after="0"/>
        <w:ind w:left="720" w:hanging="360"/>
        <w:rPr>
          <w:color w:val="000000"/>
          <w:sz w:val="21"/>
          <w:szCs w:val="22"/>
        </w:rPr>
      </w:pPr>
      <w:r w:rsidRPr="00F71064">
        <w:rPr>
          <w:b/>
          <w:sz w:val="21"/>
          <w:szCs w:val="22"/>
        </w:rPr>
        <w:t xml:space="preserve">■ </w:t>
      </w:r>
      <w:r w:rsidRPr="00F71064">
        <w:rPr>
          <w:b/>
          <w:sz w:val="21"/>
          <w:szCs w:val="22"/>
        </w:rPr>
        <w:tab/>
        <w:t>Discussing Test Content after Testing</w:t>
      </w:r>
      <w:r w:rsidRPr="00F71064">
        <w:rPr>
          <w:sz w:val="21"/>
          <w:szCs w:val="22"/>
        </w:rPr>
        <w:t>—</w:t>
      </w:r>
      <w:r w:rsidRPr="00F71064">
        <w:rPr>
          <w:color w:val="000000"/>
          <w:sz w:val="21"/>
          <w:szCs w:val="22"/>
        </w:rPr>
        <w:t xml:space="preserve">The last portion of the testing rules read to students before they acknowledge the Testing Rules Acknowledgment reads: “Because the content of all statewide assessments is secure, you may not discuss or reveal details about the test content (including test items and passages) after the test. This includes any type of electronic communication, such as texting, emailing, or posting online, for example, on Facebook, Twitter, Snapchat, or Instagram.” Please make sure your student understands that “discussing” test content includes any kind of electronic communication, such as texting, emailing, posting to social media, or sharing online. </w:t>
      </w:r>
      <w:r w:rsidRPr="00F71064">
        <w:rPr>
          <w:b/>
          <w:color w:val="000000"/>
          <w:sz w:val="21"/>
          <w:szCs w:val="22"/>
        </w:rPr>
        <w:t>While students may not share information about secure test content after testing, this policy is not intended to prevent students from discussing their testing experiences with their parents/families.</w:t>
      </w:r>
    </w:p>
    <w:p w14:paraId="776FB0A2" w14:textId="77777777" w:rsidR="00A91B74" w:rsidRPr="00F71064" w:rsidRDefault="00A91B74" w:rsidP="00A91B74">
      <w:pPr>
        <w:spacing w:after="0"/>
        <w:ind w:left="720" w:hanging="360"/>
        <w:rPr>
          <w:color w:val="000000"/>
          <w:sz w:val="21"/>
          <w:szCs w:val="22"/>
        </w:rPr>
      </w:pPr>
      <w:r w:rsidRPr="00F71064">
        <w:rPr>
          <w:b/>
          <w:sz w:val="21"/>
          <w:szCs w:val="22"/>
        </w:rPr>
        <w:t xml:space="preserve">■ </w:t>
      </w:r>
      <w:r w:rsidRPr="00F71064">
        <w:rPr>
          <w:b/>
          <w:sz w:val="21"/>
          <w:szCs w:val="22"/>
        </w:rPr>
        <w:tab/>
      </w:r>
      <w:r w:rsidRPr="00F71064">
        <w:rPr>
          <w:rStyle w:val="Strong"/>
          <w:color w:val="000000"/>
          <w:sz w:val="21"/>
          <w:szCs w:val="22"/>
        </w:rPr>
        <w:t>Working Independently</w:t>
      </w:r>
      <w:r w:rsidRPr="00F71064">
        <w:rPr>
          <w:color w:val="000000"/>
          <w:sz w:val="21"/>
          <w:szCs w:val="22"/>
        </w:rPr>
        <w:t>—</w:t>
      </w:r>
      <w:r w:rsidRPr="00F71064">
        <w:rPr>
          <w:iCs/>
          <w:sz w:val="21"/>
          <w:szCs w:val="22"/>
        </w:rPr>
        <w:t>Students are responsible for doing their own work during the test and for protecting their answers from being seen by others.</w:t>
      </w:r>
      <w:r w:rsidRPr="00F71064">
        <w:rPr>
          <w:i/>
          <w:iCs/>
          <w:sz w:val="21"/>
          <w:szCs w:val="22"/>
        </w:rPr>
        <w:t> </w:t>
      </w:r>
      <w:r w:rsidRPr="00F71064">
        <w:rPr>
          <w:sz w:val="21"/>
          <w:szCs w:val="22"/>
        </w:rPr>
        <w:t>If students are caught cheating during testing, their tests will be invalidated. In addition,</w:t>
      </w:r>
      <w:r w:rsidRPr="00F71064" w:rsidDel="00A21BC1">
        <w:rPr>
          <w:sz w:val="21"/>
          <w:szCs w:val="22"/>
        </w:rPr>
        <w:t xml:space="preserve"> </w:t>
      </w:r>
      <w:r w:rsidRPr="00F71064">
        <w:rPr>
          <w:sz w:val="21"/>
          <w:szCs w:val="22"/>
        </w:rPr>
        <w:t>the Florida Department of Education (</w:t>
      </w:r>
      <w:r w:rsidRPr="00F71064">
        <w:rPr>
          <w:color w:val="000000"/>
          <w:sz w:val="21"/>
          <w:szCs w:val="22"/>
        </w:rPr>
        <w:t xml:space="preserve">FDOE) employs </w:t>
      </w:r>
      <w:proofErr w:type="spellStart"/>
      <w:r w:rsidRPr="00F71064">
        <w:rPr>
          <w:color w:val="000000"/>
          <w:sz w:val="21"/>
          <w:szCs w:val="22"/>
        </w:rPr>
        <w:t>Caveon</w:t>
      </w:r>
      <w:proofErr w:type="spellEnd"/>
      <w:r w:rsidRPr="00F71064">
        <w:rPr>
          <w:color w:val="000000"/>
          <w:sz w:val="21"/>
          <w:szCs w:val="22"/>
        </w:rPr>
        <w:t xml:space="preserve"> Test Security to analyze student test results to detect unusually similar answer </w:t>
      </w:r>
      <w:r w:rsidRPr="00F71064">
        <w:rPr>
          <w:sz w:val="21"/>
          <w:szCs w:val="22"/>
        </w:rPr>
        <w:t>patterns. Student tests within a school that are found to have extremely similar answer patterns will be invalidated.</w:t>
      </w:r>
    </w:p>
    <w:p w14:paraId="12D8333C" w14:textId="77777777" w:rsidR="00A91B74" w:rsidRPr="00F71064" w:rsidRDefault="00A91B74" w:rsidP="00A91B74">
      <w:pPr>
        <w:spacing w:after="0"/>
        <w:ind w:left="720" w:hanging="360"/>
        <w:rPr>
          <w:sz w:val="21"/>
          <w:szCs w:val="22"/>
        </w:rPr>
      </w:pPr>
      <w:r w:rsidRPr="00F71064">
        <w:rPr>
          <w:b/>
          <w:sz w:val="21"/>
          <w:szCs w:val="22"/>
        </w:rPr>
        <w:t xml:space="preserve">■ </w:t>
      </w:r>
      <w:r w:rsidRPr="00F71064">
        <w:rPr>
          <w:b/>
          <w:sz w:val="21"/>
          <w:szCs w:val="22"/>
        </w:rPr>
        <w:tab/>
      </w:r>
      <w:r w:rsidRPr="00F71064">
        <w:rPr>
          <w:b/>
          <w:bCs/>
          <w:sz w:val="21"/>
          <w:szCs w:val="22"/>
        </w:rPr>
        <w:t>Leaving Campus</w:t>
      </w:r>
      <w:r w:rsidRPr="00F71064">
        <w:rPr>
          <w:sz w:val="21"/>
          <w:szCs w:val="22"/>
        </w:rPr>
        <w:t xml:space="preserve">—If your student begins a test session and leaves campus before completing it (e.g., for lunch, an appointment, illness), he or she </w:t>
      </w:r>
      <w:r w:rsidRPr="00F71064">
        <w:rPr>
          <w:b/>
          <w:sz w:val="21"/>
          <w:szCs w:val="22"/>
        </w:rPr>
        <w:t>will not</w:t>
      </w:r>
      <w:r w:rsidRPr="00F71064">
        <w:rPr>
          <w:sz w:val="21"/>
          <w:szCs w:val="22"/>
        </w:rPr>
        <w:t xml:space="preserve"> be allowed to return to that test session. If your student does not feel well on the day of testing, it may be best for him or her </w:t>
      </w:r>
      <w:r w:rsidRPr="00F71064">
        <w:rPr>
          <w:i/>
          <w:sz w:val="21"/>
          <w:szCs w:val="22"/>
          <w:u w:val="single"/>
        </w:rPr>
        <w:t>to wait and be tested</w:t>
      </w:r>
      <w:r w:rsidRPr="00F71064">
        <w:rPr>
          <w:sz w:val="21"/>
          <w:szCs w:val="22"/>
        </w:rPr>
        <w:t xml:space="preserve"> on a make-up day. </w:t>
      </w:r>
      <w:bookmarkStart w:id="1" w:name="OLE_LINK1"/>
      <w:bookmarkStart w:id="2" w:name="OLE_LINK2"/>
      <w:r w:rsidRPr="00F71064">
        <w:rPr>
          <w:sz w:val="21"/>
          <w:szCs w:val="22"/>
        </w:rPr>
        <w:t>Please remember not to schedule appointments on testing days.</w:t>
      </w:r>
      <w:bookmarkEnd w:id="1"/>
      <w:bookmarkEnd w:id="2"/>
    </w:p>
    <w:p w14:paraId="0B324C5B" w14:textId="2FED2375" w:rsidR="00A91B74" w:rsidRDefault="00A91B74" w:rsidP="00A91B74">
      <w:pPr>
        <w:autoSpaceDE w:val="0"/>
        <w:autoSpaceDN w:val="0"/>
        <w:adjustRightInd w:val="0"/>
        <w:spacing w:after="0"/>
        <w:ind w:left="720" w:hanging="360"/>
        <w:rPr>
          <w:sz w:val="21"/>
          <w:szCs w:val="22"/>
        </w:rPr>
      </w:pPr>
      <w:r w:rsidRPr="00F71064">
        <w:rPr>
          <w:b/>
          <w:sz w:val="21"/>
          <w:szCs w:val="22"/>
        </w:rPr>
        <w:t xml:space="preserve">■ </w:t>
      </w:r>
      <w:r w:rsidRPr="00F71064">
        <w:rPr>
          <w:b/>
          <w:sz w:val="21"/>
          <w:szCs w:val="22"/>
        </w:rPr>
        <w:tab/>
        <w:t>Testing Accommodations</w:t>
      </w:r>
      <w:r w:rsidRPr="00F71064">
        <w:rPr>
          <w:sz w:val="21"/>
          <w:szCs w:val="22"/>
        </w:rPr>
        <w:t xml:space="preserve">—If your student has an Individual Education Plan (IEP), a Section 504 Plan, or is an English Language Learner (ELL), please contact the school to discuss the testing accommodations that will be provided for your student.  </w:t>
      </w:r>
    </w:p>
    <w:p w14:paraId="37760809" w14:textId="77777777" w:rsidR="008A785B" w:rsidRPr="00BF5124" w:rsidRDefault="008A785B" w:rsidP="00A91B74">
      <w:pPr>
        <w:autoSpaceDE w:val="0"/>
        <w:autoSpaceDN w:val="0"/>
        <w:adjustRightInd w:val="0"/>
        <w:spacing w:after="0"/>
        <w:ind w:left="720" w:hanging="360"/>
        <w:rPr>
          <w:color w:val="000000"/>
          <w:sz w:val="22"/>
          <w:szCs w:val="22"/>
        </w:rPr>
      </w:pPr>
    </w:p>
    <w:p w14:paraId="7FBF4487" w14:textId="46150853" w:rsidR="00A91B74" w:rsidRPr="00CB10A9" w:rsidRDefault="00A91B74" w:rsidP="00A91B74">
      <w:pPr>
        <w:spacing w:after="120"/>
        <w:rPr>
          <w:sz w:val="22"/>
          <w:szCs w:val="22"/>
        </w:rPr>
      </w:pPr>
      <w:r w:rsidRPr="00CB10A9">
        <w:rPr>
          <w:sz w:val="22"/>
          <w:szCs w:val="22"/>
        </w:rPr>
        <w:t xml:space="preserve">If you have any questions related to this test administration, </w:t>
      </w:r>
      <w:r w:rsidR="008A785B">
        <w:rPr>
          <w:sz w:val="22"/>
          <w:szCs w:val="22"/>
        </w:rPr>
        <w:t>please</w:t>
      </w:r>
      <w:r w:rsidRPr="00CB10A9">
        <w:rPr>
          <w:sz w:val="22"/>
          <w:szCs w:val="22"/>
        </w:rPr>
        <w:t xml:space="preserve"> contact </w:t>
      </w:r>
      <w:r>
        <w:rPr>
          <w:sz w:val="22"/>
          <w:szCs w:val="22"/>
        </w:rPr>
        <w:t>Mrs. Binder.</w:t>
      </w:r>
      <w:r w:rsidRPr="00CB10A9">
        <w:rPr>
          <w:sz w:val="22"/>
          <w:szCs w:val="22"/>
        </w:rPr>
        <w:t xml:space="preserve"> For more information about the statewide as</w:t>
      </w:r>
      <w:r>
        <w:rPr>
          <w:sz w:val="22"/>
          <w:szCs w:val="22"/>
        </w:rPr>
        <w:t xml:space="preserve">sessment program, visit the </w:t>
      </w:r>
      <w:r w:rsidRPr="00CB10A9">
        <w:rPr>
          <w:sz w:val="22"/>
          <w:szCs w:val="22"/>
        </w:rPr>
        <w:t xml:space="preserve">website </w:t>
      </w:r>
      <w:r>
        <w:rPr>
          <w:sz w:val="22"/>
          <w:szCs w:val="22"/>
        </w:rPr>
        <w:t xml:space="preserve">for the FDOE’s Bureau of K–12 Assessment at </w:t>
      </w:r>
      <w:hyperlink r:id="rId9" w:history="1">
        <w:r w:rsidRPr="00FE2289">
          <w:rPr>
            <w:rStyle w:val="Hyperlink"/>
            <w:sz w:val="22"/>
            <w:szCs w:val="22"/>
          </w:rPr>
          <w:t>http://www.fldoe.org/accountability/assessments/k-12-student-assessment</w:t>
        </w:r>
      </w:hyperlink>
      <w:r w:rsidRPr="00FE2289">
        <w:rPr>
          <w:sz w:val="22"/>
          <w:szCs w:val="22"/>
        </w:rPr>
        <w:t>.</w:t>
      </w:r>
      <w:r w:rsidRPr="00CB10A9">
        <w:rPr>
          <w:sz w:val="22"/>
          <w:szCs w:val="22"/>
        </w:rPr>
        <w:t xml:space="preserve"> </w:t>
      </w:r>
    </w:p>
    <w:p w14:paraId="2519E0BD" w14:textId="6F5752B0" w:rsidR="00A91B74" w:rsidRPr="00CB10A9" w:rsidRDefault="00A91B74" w:rsidP="00A91B74">
      <w:pPr>
        <w:spacing w:after="0"/>
        <w:rPr>
          <w:sz w:val="22"/>
          <w:szCs w:val="22"/>
        </w:rPr>
      </w:pPr>
      <w:r w:rsidRPr="00883C41">
        <w:rPr>
          <w:sz w:val="22"/>
          <w:szCs w:val="22"/>
        </w:rPr>
        <w:t xml:space="preserve">Thank you for supporting </w:t>
      </w:r>
      <w:r>
        <w:rPr>
          <w:sz w:val="22"/>
          <w:szCs w:val="22"/>
        </w:rPr>
        <w:t>and encouraging your student to do his or her best during this test administration</w:t>
      </w:r>
      <w:r w:rsidRPr="00883C41">
        <w:rPr>
          <w:sz w:val="22"/>
          <w:szCs w:val="22"/>
        </w:rPr>
        <w:t>.</w:t>
      </w:r>
    </w:p>
    <w:p w14:paraId="6CCF80BC" w14:textId="77777777" w:rsidR="00A91B74" w:rsidRPr="00A91B74" w:rsidRDefault="00A91B74" w:rsidP="00A91B74">
      <w:pPr>
        <w:spacing w:after="0"/>
        <w:rPr>
          <w:sz w:val="16"/>
          <w:szCs w:val="22"/>
        </w:rPr>
      </w:pPr>
    </w:p>
    <w:p w14:paraId="6F8A9079" w14:textId="77777777" w:rsidR="00A91B74" w:rsidRPr="00CB10A9" w:rsidRDefault="00A91B74" w:rsidP="00A91B74">
      <w:pPr>
        <w:spacing w:after="0"/>
        <w:rPr>
          <w:sz w:val="22"/>
          <w:szCs w:val="22"/>
        </w:rPr>
      </w:pPr>
      <w:r w:rsidRPr="00CB10A9">
        <w:rPr>
          <w:sz w:val="22"/>
          <w:szCs w:val="22"/>
        </w:rPr>
        <w:t>Sincerely,</w:t>
      </w:r>
    </w:p>
    <w:p w14:paraId="31D56C9E" w14:textId="77777777" w:rsidR="00A91B74" w:rsidRDefault="00A91B74" w:rsidP="00A91B74">
      <w:pPr>
        <w:spacing w:after="0"/>
        <w:rPr>
          <w:sz w:val="22"/>
          <w:szCs w:val="22"/>
        </w:rPr>
      </w:pPr>
      <w:r>
        <w:rPr>
          <w:sz w:val="22"/>
          <w:szCs w:val="22"/>
        </w:rPr>
        <w:t>Mrs. Binder</w:t>
      </w:r>
    </w:p>
    <w:p w14:paraId="0456A4D0" w14:textId="0C5DA8F5" w:rsidR="007F59FF" w:rsidRPr="00671904" w:rsidRDefault="00FF735A" w:rsidP="00A91B74">
      <w:pPr>
        <w:spacing w:after="0"/>
        <w:rPr>
          <w:sz w:val="20"/>
          <w:szCs w:val="20"/>
        </w:rPr>
      </w:pPr>
      <w:hyperlink r:id="rId10" w:history="1">
        <w:r w:rsidR="00A91B74" w:rsidRPr="006B421A">
          <w:rPr>
            <w:rStyle w:val="Hyperlink"/>
          </w:rPr>
          <w:t>dbinder@pasco.k12.fl.us</w:t>
        </w:r>
      </w:hyperlink>
    </w:p>
    <w:sectPr w:rsidR="007F59FF" w:rsidRPr="00671904" w:rsidSect="00F71064">
      <w:headerReference w:type="default" r:id="rId11"/>
      <w:pgSz w:w="12240" w:h="15840"/>
      <w:pgMar w:top="1008" w:right="576" w:bottom="245" w:left="576" w:header="14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1F75C" w14:textId="77777777" w:rsidR="00FF735A" w:rsidRDefault="00FF735A" w:rsidP="00A91B74">
      <w:pPr>
        <w:spacing w:after="0"/>
      </w:pPr>
      <w:r>
        <w:separator/>
      </w:r>
    </w:p>
  </w:endnote>
  <w:endnote w:type="continuationSeparator" w:id="0">
    <w:p w14:paraId="7FBEC2AC" w14:textId="77777777" w:rsidR="00FF735A" w:rsidRDefault="00FF735A" w:rsidP="00A91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31073" w14:textId="77777777" w:rsidR="00FF735A" w:rsidRDefault="00FF735A" w:rsidP="00A91B74">
      <w:pPr>
        <w:spacing w:after="0"/>
      </w:pPr>
      <w:r>
        <w:separator/>
      </w:r>
    </w:p>
  </w:footnote>
  <w:footnote w:type="continuationSeparator" w:id="0">
    <w:p w14:paraId="532C72CE" w14:textId="77777777" w:rsidR="00FF735A" w:rsidRDefault="00FF735A" w:rsidP="00A91B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horzAnchor="page" w:tblpX="3821" w:tblpY="28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3889"/>
    </w:tblGrid>
    <w:tr w:rsidR="00A91B74" w14:paraId="037CB72E" w14:textId="77777777" w:rsidTr="002B3E3D">
      <w:trPr>
        <w:trHeight w:val="278"/>
      </w:trPr>
      <w:tc>
        <w:tcPr>
          <w:tcW w:w="3708" w:type="dxa"/>
        </w:tcPr>
        <w:p w14:paraId="7A7867EA" w14:textId="77777777" w:rsidR="00A91B74" w:rsidRPr="00475425" w:rsidRDefault="00A91B74" w:rsidP="00A91B74">
          <w:pPr>
            <w:spacing w:after="0"/>
            <w:jc w:val="center"/>
            <w:rPr>
              <w:color w:val="002060"/>
            </w:rPr>
          </w:pPr>
          <w:r w:rsidRPr="00475425">
            <w:rPr>
              <w:rFonts w:ascii="Helvetica Neue" w:hAnsi="Helvetica Neue"/>
              <w:b/>
              <w:i/>
              <w:color w:val="002060"/>
              <w:sz w:val="20"/>
            </w:rPr>
            <w:t xml:space="preserve">Home of the Falcons                                                       </w:t>
          </w:r>
        </w:p>
      </w:tc>
      <w:tc>
        <w:tcPr>
          <w:tcW w:w="3889" w:type="dxa"/>
        </w:tcPr>
        <w:p w14:paraId="78377B28" w14:textId="77777777" w:rsidR="00A91B74" w:rsidRPr="005C3359" w:rsidRDefault="00A91B74" w:rsidP="00A91B74">
          <w:pPr>
            <w:spacing w:after="0"/>
            <w:jc w:val="right"/>
            <w:rPr>
              <w:rFonts w:ascii="Helvetica Neue" w:hAnsi="Helvetica Neue"/>
              <w:color w:val="002060"/>
            </w:rPr>
          </w:pPr>
          <w:r w:rsidRPr="005C3359">
            <w:rPr>
              <w:rFonts w:ascii="Helvetica Neue" w:hAnsi="Helvetica Neue"/>
              <w:b/>
              <w:i/>
              <w:color w:val="002060"/>
              <w:sz w:val="20"/>
            </w:rPr>
            <w:t>Dr. Christina C. Stanley</w:t>
          </w:r>
          <w:r w:rsidRPr="005C3359">
            <w:rPr>
              <w:rFonts w:ascii="Helvetica Neue" w:hAnsi="Helvetica Neue"/>
              <w:i/>
              <w:color w:val="002060"/>
              <w:sz w:val="20"/>
            </w:rPr>
            <w:t>, Principal</w:t>
          </w:r>
        </w:p>
      </w:tc>
    </w:tr>
    <w:tr w:rsidR="00A91B74" w14:paraId="5F2163B6" w14:textId="77777777" w:rsidTr="002B3E3D">
      <w:trPr>
        <w:trHeight w:val="273"/>
      </w:trPr>
      <w:tc>
        <w:tcPr>
          <w:tcW w:w="3708" w:type="dxa"/>
        </w:tcPr>
        <w:p w14:paraId="628C06BF" w14:textId="77777777" w:rsidR="00A91B74" w:rsidRPr="00F94BF7" w:rsidRDefault="00A91B74" w:rsidP="00A91B74">
          <w:pPr>
            <w:spacing w:after="0"/>
            <w:rPr>
              <w:rFonts w:ascii="Helvetica Neue" w:hAnsi="Helvetica Neue"/>
              <w:i/>
              <w:color w:val="002060"/>
              <w:sz w:val="17"/>
              <w:szCs w:val="17"/>
            </w:rPr>
          </w:pPr>
          <w:r w:rsidRPr="00F94BF7">
            <w:rPr>
              <w:rFonts w:ascii="Helvetica Neue" w:hAnsi="Helvetica Neue"/>
              <w:i/>
              <w:color w:val="002060"/>
              <w:sz w:val="17"/>
              <w:szCs w:val="17"/>
            </w:rPr>
            <w:t>12115 Chicago Avenue      Hudson, FL 34669</w:t>
          </w:r>
        </w:p>
      </w:tc>
      <w:tc>
        <w:tcPr>
          <w:tcW w:w="3889" w:type="dxa"/>
        </w:tcPr>
        <w:p w14:paraId="30EBBF94" w14:textId="77777777" w:rsidR="00A91B74" w:rsidRPr="005C3359" w:rsidRDefault="00A91B74" w:rsidP="00A91B74">
          <w:pPr>
            <w:spacing w:after="0"/>
            <w:jc w:val="right"/>
            <w:rPr>
              <w:rFonts w:ascii="Helvetica Neue" w:hAnsi="Helvetica Neue"/>
              <w:b/>
              <w:i/>
              <w:color w:val="002060"/>
              <w:sz w:val="20"/>
            </w:rPr>
          </w:pPr>
          <w:r w:rsidRPr="005C3359">
            <w:rPr>
              <w:rFonts w:ascii="Helvetica Neue" w:hAnsi="Helvetica Neue"/>
              <w:b/>
              <w:i/>
              <w:color w:val="002060"/>
              <w:sz w:val="20"/>
            </w:rPr>
            <w:t xml:space="preserve">Travis De Walt, </w:t>
          </w:r>
          <w:r w:rsidRPr="005C3359">
            <w:rPr>
              <w:rFonts w:ascii="Helvetica Neue" w:hAnsi="Helvetica Neue"/>
              <w:i/>
              <w:color w:val="002060"/>
              <w:sz w:val="20"/>
              <w:szCs w:val="28"/>
            </w:rPr>
            <w:t>Assistant Principal</w:t>
          </w:r>
        </w:p>
      </w:tc>
    </w:tr>
    <w:tr w:rsidR="00A91B74" w14:paraId="3F7195F9" w14:textId="77777777" w:rsidTr="002B3E3D">
      <w:trPr>
        <w:trHeight w:val="278"/>
      </w:trPr>
      <w:tc>
        <w:tcPr>
          <w:tcW w:w="3708" w:type="dxa"/>
        </w:tcPr>
        <w:p w14:paraId="1EFB19E1" w14:textId="77777777" w:rsidR="00A91B74" w:rsidRPr="00F94BF7" w:rsidRDefault="00A91B74" w:rsidP="00A91B74">
          <w:pPr>
            <w:spacing w:after="0"/>
            <w:jc w:val="center"/>
            <w:rPr>
              <w:rFonts w:ascii="Helvetica Neue" w:hAnsi="Helvetica Neue"/>
              <w:i/>
              <w:color w:val="002060"/>
              <w:sz w:val="17"/>
              <w:szCs w:val="17"/>
            </w:rPr>
          </w:pPr>
          <w:r w:rsidRPr="00F94BF7">
            <w:rPr>
              <w:rFonts w:ascii="Helvetica Neue" w:hAnsi="Helvetica Neue"/>
              <w:i/>
              <w:color w:val="002060"/>
              <w:sz w:val="17"/>
              <w:szCs w:val="17"/>
            </w:rPr>
            <w:t>(727) 246-4000</w:t>
          </w:r>
          <w:r>
            <w:rPr>
              <w:rFonts w:ascii="Helvetica Neue" w:hAnsi="Helvetica Neue"/>
              <w:i/>
              <w:color w:val="002060"/>
              <w:sz w:val="17"/>
              <w:szCs w:val="17"/>
            </w:rPr>
            <w:t xml:space="preserve"> Phone</w:t>
          </w:r>
        </w:p>
      </w:tc>
      <w:tc>
        <w:tcPr>
          <w:tcW w:w="3889" w:type="dxa"/>
        </w:tcPr>
        <w:p w14:paraId="221CA1A2" w14:textId="77777777" w:rsidR="00A91B74" w:rsidRPr="005C3359" w:rsidRDefault="00A91B74" w:rsidP="00A91B74">
          <w:pPr>
            <w:spacing w:after="0"/>
            <w:jc w:val="right"/>
            <w:rPr>
              <w:rFonts w:ascii="Helvetica Neue" w:hAnsi="Helvetica Neue"/>
              <w:color w:val="002060"/>
            </w:rPr>
          </w:pPr>
          <w:r w:rsidRPr="005C3359">
            <w:rPr>
              <w:rFonts w:ascii="Helvetica Neue" w:hAnsi="Helvetica Neue"/>
              <w:b/>
              <w:i/>
              <w:color w:val="002060"/>
              <w:sz w:val="20"/>
            </w:rPr>
            <w:t>Danielle Lawrence,</w:t>
          </w:r>
          <w:r w:rsidRPr="005C3359">
            <w:rPr>
              <w:rFonts w:ascii="Helvetica Neue" w:hAnsi="Helvetica Neue"/>
              <w:i/>
              <w:color w:val="002060"/>
              <w:sz w:val="20"/>
              <w:szCs w:val="28"/>
            </w:rPr>
            <w:t xml:space="preserve"> Assistant Principal</w:t>
          </w:r>
        </w:p>
      </w:tc>
    </w:tr>
    <w:tr w:rsidR="00A91B74" w14:paraId="47C6532C" w14:textId="77777777" w:rsidTr="002B3E3D">
      <w:trPr>
        <w:trHeight w:val="278"/>
      </w:trPr>
      <w:tc>
        <w:tcPr>
          <w:tcW w:w="3708" w:type="dxa"/>
        </w:tcPr>
        <w:p w14:paraId="03934E4C" w14:textId="77777777" w:rsidR="00A91B74" w:rsidRPr="00F94BF7" w:rsidRDefault="00A91B74" w:rsidP="00A91B74">
          <w:pPr>
            <w:spacing w:after="0"/>
            <w:jc w:val="center"/>
            <w:rPr>
              <w:color w:val="002060"/>
              <w:sz w:val="17"/>
              <w:szCs w:val="17"/>
            </w:rPr>
          </w:pPr>
          <w:r w:rsidRPr="00F94BF7">
            <w:rPr>
              <w:rFonts w:ascii="Helvetica Neue" w:hAnsi="Helvetica Neue"/>
              <w:i/>
              <w:color w:val="002060"/>
              <w:sz w:val="17"/>
              <w:szCs w:val="17"/>
            </w:rPr>
            <w:t>(727) 246-4091 Fax</w:t>
          </w:r>
        </w:p>
      </w:tc>
      <w:tc>
        <w:tcPr>
          <w:tcW w:w="3889" w:type="dxa"/>
        </w:tcPr>
        <w:p w14:paraId="452F6F1C" w14:textId="77777777" w:rsidR="00A91B74" w:rsidRPr="005C3359" w:rsidRDefault="00A91B74" w:rsidP="00A91B74">
          <w:pPr>
            <w:spacing w:after="0"/>
            <w:jc w:val="right"/>
            <w:rPr>
              <w:rFonts w:ascii="Helvetica Neue" w:hAnsi="Helvetica Neue"/>
              <w:color w:val="002060"/>
            </w:rPr>
          </w:pPr>
          <w:r w:rsidRPr="005C3359">
            <w:rPr>
              <w:rFonts w:ascii="Helvetica Neue" w:hAnsi="Helvetica Neue"/>
              <w:b/>
              <w:i/>
              <w:color w:val="002060"/>
              <w:sz w:val="20"/>
            </w:rPr>
            <w:t xml:space="preserve">Kristen Martanovic, </w:t>
          </w:r>
          <w:r w:rsidRPr="005C3359">
            <w:rPr>
              <w:rFonts w:ascii="Helvetica Neue" w:hAnsi="Helvetica Neue"/>
              <w:i/>
              <w:color w:val="002060"/>
              <w:sz w:val="20"/>
              <w:szCs w:val="28"/>
            </w:rPr>
            <w:t>Assistant Principal</w:t>
          </w:r>
        </w:p>
      </w:tc>
    </w:tr>
    <w:tr w:rsidR="00A91B74" w14:paraId="21A6EEA0" w14:textId="77777777" w:rsidTr="002B3E3D">
      <w:trPr>
        <w:trHeight w:val="303"/>
      </w:trPr>
      <w:tc>
        <w:tcPr>
          <w:tcW w:w="3708" w:type="dxa"/>
        </w:tcPr>
        <w:p w14:paraId="1E719C33" w14:textId="77777777" w:rsidR="00A91B74" w:rsidRPr="00F94BF7" w:rsidRDefault="00A91B74" w:rsidP="00A91B74">
          <w:pPr>
            <w:spacing w:after="0"/>
            <w:jc w:val="center"/>
            <w:rPr>
              <w:rFonts w:ascii="Helvetica Neue" w:hAnsi="Helvetica Neue"/>
              <w:i/>
              <w:color w:val="002060"/>
              <w:sz w:val="17"/>
              <w:szCs w:val="17"/>
            </w:rPr>
          </w:pPr>
          <w:r w:rsidRPr="00F94BF7">
            <w:rPr>
              <w:rFonts w:ascii="Helvetica Neue" w:hAnsi="Helvetica Neue"/>
              <w:i/>
              <w:color w:val="002060"/>
              <w:sz w:val="17"/>
              <w:szCs w:val="17"/>
            </w:rPr>
            <w:t>www.fhs.pasco.k12.fl.us</w:t>
          </w:r>
        </w:p>
      </w:tc>
      <w:tc>
        <w:tcPr>
          <w:tcW w:w="3889" w:type="dxa"/>
        </w:tcPr>
        <w:p w14:paraId="07820282" w14:textId="77777777" w:rsidR="00A91B74" w:rsidRPr="005C3359" w:rsidRDefault="00A91B74" w:rsidP="00A91B74">
          <w:pPr>
            <w:spacing w:after="0"/>
            <w:jc w:val="right"/>
            <w:rPr>
              <w:rFonts w:ascii="Helvetica Neue" w:hAnsi="Helvetica Neue"/>
              <w:color w:val="002060"/>
            </w:rPr>
          </w:pPr>
          <w:r w:rsidRPr="005C3359">
            <w:rPr>
              <w:rFonts w:ascii="Helvetica Neue" w:hAnsi="Helvetica Neue"/>
              <w:b/>
              <w:i/>
              <w:color w:val="002060"/>
              <w:sz w:val="20"/>
            </w:rPr>
            <w:t>Deanna Waide,</w:t>
          </w:r>
          <w:r w:rsidRPr="005C3359">
            <w:rPr>
              <w:rFonts w:ascii="Helvetica Neue" w:hAnsi="Helvetica Neue"/>
              <w:i/>
              <w:color w:val="002060"/>
              <w:sz w:val="20"/>
            </w:rPr>
            <w:t xml:space="preserve"> </w:t>
          </w:r>
          <w:r w:rsidRPr="005C3359">
            <w:rPr>
              <w:rFonts w:ascii="Helvetica Neue" w:hAnsi="Helvetica Neue"/>
              <w:i/>
              <w:color w:val="002060"/>
              <w:sz w:val="20"/>
              <w:szCs w:val="28"/>
            </w:rPr>
            <w:t>Assistant Principal</w:t>
          </w:r>
        </w:p>
      </w:tc>
    </w:tr>
  </w:tbl>
  <w:p w14:paraId="4AA02FED" w14:textId="5CBC78EB" w:rsidR="00A91B74" w:rsidRPr="00A91B74" w:rsidRDefault="00A91B74" w:rsidP="00E10DDE">
    <w:r>
      <w:rPr>
        <w:noProof/>
      </w:rPr>
      <w:drawing>
        <wp:anchor distT="0" distB="2413" distL="114300" distR="115570" simplePos="0" relativeHeight="251659264" behindDoc="0" locked="0" layoutInCell="1" allowOverlap="1" wp14:anchorId="1D5B2BCE" wp14:editId="05DEDD4E">
          <wp:simplePos x="0" y="0"/>
          <wp:positionH relativeFrom="column">
            <wp:posOffset>60960</wp:posOffset>
          </wp:positionH>
          <wp:positionV relativeFrom="paragraph">
            <wp:posOffset>134169</wp:posOffset>
          </wp:positionV>
          <wp:extent cx="1908175" cy="1026160"/>
          <wp:effectExtent l="0" t="0" r="0" b="0"/>
          <wp:wrapTight wrapText="bothSides">
            <wp:wrapPolygon edited="0">
              <wp:start x="2588" y="0"/>
              <wp:lineTo x="2875" y="8554"/>
              <wp:lineTo x="0" y="11762"/>
              <wp:lineTo x="0" y="18178"/>
              <wp:lineTo x="5750" y="20851"/>
              <wp:lineTo x="7476" y="20851"/>
              <wp:lineTo x="21277" y="18178"/>
              <wp:lineTo x="21277" y="11228"/>
              <wp:lineTo x="17539" y="8554"/>
              <wp:lineTo x="18689" y="0"/>
              <wp:lineTo x="2588" y="0"/>
            </wp:wrapPolygon>
          </wp:wrapTight>
          <wp:docPr id="17" name="Picture 12" descr="FHS-col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FHS-color"/>
                  <pic:cNvPicPr>
                    <a:picLocks noChangeAspect="1" noChangeArrowheads="1"/>
                  </pic:cNvPicPr>
                </pic:nvPicPr>
                <pic:blipFill>
                  <a:blip r:embed="rId1"/>
                  <a:srcRect/>
                  <a:stretch>
                    <a:fillRect/>
                  </a:stretch>
                </pic:blipFill>
                <pic:spPr bwMode="auto">
                  <a:xfrm>
                    <a:off x="0" y="0"/>
                    <a:ext cx="1908175" cy="102616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isplayBackgroundShape/>
  <w:embedSystemFonts/>
  <w:hideSpellingErrors/>
  <w:hideGrammaticalErrors/>
  <w:proofState w:spelling="clean"/>
  <w:attachedTemplate r:id="rId1"/>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C02"/>
    <w:rsid w:val="000474EE"/>
    <w:rsid w:val="00047BF5"/>
    <w:rsid w:val="000B5D5D"/>
    <w:rsid w:val="000B6B7A"/>
    <w:rsid w:val="000F36D0"/>
    <w:rsid w:val="001009F6"/>
    <w:rsid w:val="00101DA7"/>
    <w:rsid w:val="00111725"/>
    <w:rsid w:val="00143B23"/>
    <w:rsid w:val="00146A7F"/>
    <w:rsid w:val="0018554C"/>
    <w:rsid w:val="00243C78"/>
    <w:rsid w:val="00295C02"/>
    <w:rsid w:val="002B2614"/>
    <w:rsid w:val="00310157"/>
    <w:rsid w:val="0032144D"/>
    <w:rsid w:val="0033393E"/>
    <w:rsid w:val="00333B55"/>
    <w:rsid w:val="0034271A"/>
    <w:rsid w:val="0037051C"/>
    <w:rsid w:val="0039060D"/>
    <w:rsid w:val="003A5DDC"/>
    <w:rsid w:val="003F1162"/>
    <w:rsid w:val="00400607"/>
    <w:rsid w:val="004065BD"/>
    <w:rsid w:val="00444EA9"/>
    <w:rsid w:val="00454BCC"/>
    <w:rsid w:val="00455554"/>
    <w:rsid w:val="00475425"/>
    <w:rsid w:val="004B1527"/>
    <w:rsid w:val="005134BA"/>
    <w:rsid w:val="00515A7B"/>
    <w:rsid w:val="005178CC"/>
    <w:rsid w:val="005412BE"/>
    <w:rsid w:val="00545A8C"/>
    <w:rsid w:val="005702A3"/>
    <w:rsid w:val="00586A7C"/>
    <w:rsid w:val="005A3845"/>
    <w:rsid w:val="005B59AE"/>
    <w:rsid w:val="005C3359"/>
    <w:rsid w:val="005D4C51"/>
    <w:rsid w:val="005D4DE7"/>
    <w:rsid w:val="00671904"/>
    <w:rsid w:val="006D5501"/>
    <w:rsid w:val="006E3432"/>
    <w:rsid w:val="007026C0"/>
    <w:rsid w:val="00713B98"/>
    <w:rsid w:val="0072796B"/>
    <w:rsid w:val="007404B8"/>
    <w:rsid w:val="00742A4A"/>
    <w:rsid w:val="00752B7B"/>
    <w:rsid w:val="00755CB0"/>
    <w:rsid w:val="007D39CE"/>
    <w:rsid w:val="007F59FF"/>
    <w:rsid w:val="007F6572"/>
    <w:rsid w:val="00805E87"/>
    <w:rsid w:val="00813C77"/>
    <w:rsid w:val="00820F27"/>
    <w:rsid w:val="00851D06"/>
    <w:rsid w:val="00877022"/>
    <w:rsid w:val="00883067"/>
    <w:rsid w:val="008A785B"/>
    <w:rsid w:val="008E59F4"/>
    <w:rsid w:val="00937838"/>
    <w:rsid w:val="00937B74"/>
    <w:rsid w:val="00940E24"/>
    <w:rsid w:val="0095199F"/>
    <w:rsid w:val="00956EBD"/>
    <w:rsid w:val="009649D5"/>
    <w:rsid w:val="009C400C"/>
    <w:rsid w:val="009F7DA8"/>
    <w:rsid w:val="00A1595B"/>
    <w:rsid w:val="00A213C4"/>
    <w:rsid w:val="00A54057"/>
    <w:rsid w:val="00A71D7E"/>
    <w:rsid w:val="00A91B74"/>
    <w:rsid w:val="00B1478E"/>
    <w:rsid w:val="00B23DCB"/>
    <w:rsid w:val="00B250AE"/>
    <w:rsid w:val="00B32BFF"/>
    <w:rsid w:val="00B852BA"/>
    <w:rsid w:val="00BC0B6F"/>
    <w:rsid w:val="00BE3900"/>
    <w:rsid w:val="00BF260F"/>
    <w:rsid w:val="00C03FB4"/>
    <w:rsid w:val="00C27E22"/>
    <w:rsid w:val="00C47923"/>
    <w:rsid w:val="00CB0A18"/>
    <w:rsid w:val="00CC7C57"/>
    <w:rsid w:val="00CE579B"/>
    <w:rsid w:val="00CE60E5"/>
    <w:rsid w:val="00CF2DE3"/>
    <w:rsid w:val="00D03D08"/>
    <w:rsid w:val="00D22325"/>
    <w:rsid w:val="00D57060"/>
    <w:rsid w:val="00D75ADB"/>
    <w:rsid w:val="00D9494E"/>
    <w:rsid w:val="00DA3513"/>
    <w:rsid w:val="00DC1AC4"/>
    <w:rsid w:val="00E10DDE"/>
    <w:rsid w:val="00E10FA9"/>
    <w:rsid w:val="00E1778C"/>
    <w:rsid w:val="00E20AA1"/>
    <w:rsid w:val="00E24A2D"/>
    <w:rsid w:val="00E822E6"/>
    <w:rsid w:val="00EB7260"/>
    <w:rsid w:val="00ED4DB0"/>
    <w:rsid w:val="00EF03ED"/>
    <w:rsid w:val="00EF0699"/>
    <w:rsid w:val="00F71064"/>
    <w:rsid w:val="00F846F1"/>
    <w:rsid w:val="00F94BF7"/>
    <w:rsid w:val="00FD4549"/>
    <w:rsid w:val="00FF1DD7"/>
    <w:rsid w:val="00FF735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702E5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5C1B"/>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0A18"/>
    <w:rPr>
      <w:sz w:val="24"/>
      <w:szCs w:val="24"/>
    </w:rPr>
  </w:style>
  <w:style w:type="paragraph" w:styleId="BalloonText">
    <w:name w:val="Balloon Text"/>
    <w:basedOn w:val="Normal"/>
    <w:link w:val="BalloonTextChar"/>
    <w:uiPriority w:val="99"/>
    <w:semiHidden/>
    <w:unhideWhenUsed/>
    <w:rsid w:val="00713B9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3B98"/>
    <w:rPr>
      <w:rFonts w:ascii="Lucida Grande" w:hAnsi="Lucida Grande" w:cs="Lucida Grande"/>
      <w:sz w:val="18"/>
      <w:szCs w:val="18"/>
    </w:rPr>
  </w:style>
  <w:style w:type="paragraph" w:customStyle="1" w:styleId="xmsonormal">
    <w:name w:val="x_msonormal"/>
    <w:basedOn w:val="Normal"/>
    <w:rsid w:val="00937838"/>
    <w:pPr>
      <w:spacing w:before="100" w:beforeAutospacing="1" w:after="100" w:afterAutospacing="1"/>
    </w:pPr>
    <w:rPr>
      <w:rFonts w:ascii="Times New Roman" w:eastAsiaTheme="minorHAnsi" w:hAnsi="Times New Roman"/>
    </w:rPr>
  </w:style>
  <w:style w:type="character" w:customStyle="1" w:styleId="apple-converted-space">
    <w:name w:val="apple-converted-space"/>
    <w:basedOn w:val="DefaultParagraphFont"/>
    <w:rsid w:val="00937838"/>
  </w:style>
  <w:style w:type="character" w:customStyle="1" w:styleId="highlight">
    <w:name w:val="highlight"/>
    <w:basedOn w:val="DefaultParagraphFont"/>
    <w:rsid w:val="00937838"/>
  </w:style>
  <w:style w:type="character" w:styleId="Hyperlink">
    <w:name w:val="Hyperlink"/>
    <w:basedOn w:val="DefaultParagraphFont"/>
    <w:unhideWhenUsed/>
    <w:rsid w:val="00937838"/>
    <w:rPr>
      <w:color w:val="0000FF"/>
      <w:u w:val="single"/>
    </w:rPr>
  </w:style>
  <w:style w:type="character" w:styleId="FollowedHyperlink">
    <w:name w:val="FollowedHyperlink"/>
    <w:basedOn w:val="DefaultParagraphFont"/>
    <w:uiPriority w:val="99"/>
    <w:semiHidden/>
    <w:unhideWhenUsed/>
    <w:rsid w:val="00937838"/>
    <w:rPr>
      <w:color w:val="800080" w:themeColor="followedHyperlink"/>
      <w:u w:val="single"/>
    </w:rPr>
  </w:style>
  <w:style w:type="character" w:styleId="Strong">
    <w:name w:val="Strong"/>
    <w:basedOn w:val="DefaultParagraphFont"/>
    <w:uiPriority w:val="99"/>
    <w:qFormat/>
    <w:rsid w:val="007F59FF"/>
    <w:rPr>
      <w:b/>
      <w:bCs/>
    </w:rPr>
  </w:style>
  <w:style w:type="table" w:styleId="TableGrid">
    <w:name w:val="Table Grid"/>
    <w:basedOn w:val="TableNormal"/>
    <w:uiPriority w:val="59"/>
    <w:rsid w:val="00805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A91B74"/>
    <w:rPr>
      <w:sz w:val="16"/>
      <w:szCs w:val="16"/>
    </w:rPr>
  </w:style>
  <w:style w:type="paragraph" w:styleId="Header">
    <w:name w:val="header"/>
    <w:basedOn w:val="Normal"/>
    <w:link w:val="HeaderChar"/>
    <w:uiPriority w:val="99"/>
    <w:unhideWhenUsed/>
    <w:rsid w:val="00A91B74"/>
    <w:pPr>
      <w:tabs>
        <w:tab w:val="center" w:pos="4680"/>
        <w:tab w:val="right" w:pos="9360"/>
      </w:tabs>
      <w:spacing w:after="0"/>
    </w:pPr>
  </w:style>
  <w:style w:type="character" w:customStyle="1" w:styleId="HeaderChar">
    <w:name w:val="Header Char"/>
    <w:basedOn w:val="DefaultParagraphFont"/>
    <w:link w:val="Header"/>
    <w:uiPriority w:val="99"/>
    <w:rsid w:val="00A91B74"/>
    <w:rPr>
      <w:sz w:val="24"/>
      <w:szCs w:val="24"/>
    </w:rPr>
  </w:style>
  <w:style w:type="paragraph" w:styleId="Footer">
    <w:name w:val="footer"/>
    <w:basedOn w:val="Normal"/>
    <w:link w:val="FooterChar"/>
    <w:uiPriority w:val="99"/>
    <w:unhideWhenUsed/>
    <w:rsid w:val="00A91B74"/>
    <w:pPr>
      <w:tabs>
        <w:tab w:val="center" w:pos="4680"/>
        <w:tab w:val="right" w:pos="9360"/>
      </w:tabs>
      <w:spacing w:after="0"/>
    </w:pPr>
  </w:style>
  <w:style w:type="character" w:customStyle="1" w:styleId="FooterChar">
    <w:name w:val="Footer Char"/>
    <w:basedOn w:val="DefaultParagraphFont"/>
    <w:link w:val="Footer"/>
    <w:uiPriority w:val="99"/>
    <w:rsid w:val="00A91B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pearsonaccessnext.com/customer/index.ac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doe_shares\ASP$\Administration%20Team\Parent%20Letters\2017-2018\3.%20Spring\FINAL\PearsonAccess%20Nex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binder@pasco.k12.fl.us" TargetMode="External"/><Relationship Id="rId4" Type="http://schemas.openxmlformats.org/officeDocument/2006/relationships/webSettings" Target="webSettings.xml"/><Relationship Id="rId9" Type="http://schemas.openxmlformats.org/officeDocument/2006/relationships/hyperlink" Target="http://www.fldoe.org/accountability/assessments/k-12-student-assess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ehermans:Library:Application%20Support:Microsoft:Office:User%20Templates:My%20Templates:Letterhead%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170E4-2288-2740-83E1-82D60BAE2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Macintosh%20HD:Users:ehermans:Library:Application%20Support:Microsoft:Office:User%20Templates:My%20Templates:Letterhead%20#4.dotx</Template>
  <TotalTime>34</TotalTime>
  <Pages>1</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DSBPC</Company>
  <LinksUpToDate>false</LinksUpToDate>
  <CharactersWithSpaces>4591</CharactersWithSpaces>
  <SharedDoc>false</SharedDoc>
  <HLinks>
    <vt:vector size="6" baseType="variant">
      <vt:variant>
        <vt:i4>4522088</vt:i4>
      </vt:variant>
      <vt:variant>
        <vt:i4>-1</vt:i4>
      </vt:variant>
      <vt:variant>
        <vt:i4>1036</vt:i4>
      </vt:variant>
      <vt:variant>
        <vt:i4>1</vt:i4>
      </vt:variant>
      <vt:variant>
        <vt:lpwstr>FHS-color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Hermansen</dc:creator>
  <cp:keywords/>
  <cp:lastModifiedBy>Dorothy L. Binder</cp:lastModifiedBy>
  <cp:revision>8</cp:revision>
  <cp:lastPrinted>2019-03-25T11:08:00Z</cp:lastPrinted>
  <dcterms:created xsi:type="dcterms:W3CDTF">2019-03-15T02:00:00Z</dcterms:created>
  <dcterms:modified xsi:type="dcterms:W3CDTF">2019-03-25T11:08:00Z</dcterms:modified>
</cp:coreProperties>
</file>